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4" w:rsidRDefault="00952C84" w:rsidP="00745ABF">
      <w:pPr>
        <w:jc w:val="center"/>
      </w:pPr>
    </w:p>
    <w:p w:rsidR="00952C84" w:rsidRPr="000D157C" w:rsidRDefault="00952C84">
      <w:pPr>
        <w:jc w:val="center"/>
        <w:rPr>
          <w:b/>
          <w:spacing w:val="30"/>
          <w:sz w:val="26"/>
          <w:szCs w:val="26"/>
        </w:rPr>
      </w:pPr>
    </w:p>
    <w:p w:rsidR="00952C84" w:rsidRPr="009052A0" w:rsidRDefault="00952C84" w:rsidP="002975DA">
      <w:pPr>
        <w:jc w:val="center"/>
        <w:rPr>
          <w:b/>
          <w:sz w:val="24"/>
          <w:szCs w:val="24"/>
        </w:rPr>
      </w:pPr>
      <w:r w:rsidRPr="009052A0">
        <w:rPr>
          <w:b/>
          <w:sz w:val="24"/>
          <w:szCs w:val="24"/>
        </w:rPr>
        <w:t>Российская Федерация</w:t>
      </w:r>
    </w:p>
    <w:p w:rsidR="00952C84" w:rsidRPr="009052A0" w:rsidRDefault="00952C84" w:rsidP="00297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«Калач-Куртлакское сельское поселение» Советского района Ростовской области</w:t>
      </w:r>
    </w:p>
    <w:p w:rsidR="00952C84" w:rsidRDefault="00952C84" w:rsidP="002975DA">
      <w:pPr>
        <w:jc w:val="center"/>
        <w:rPr>
          <w:b/>
          <w:sz w:val="32"/>
          <w:szCs w:val="32"/>
        </w:rPr>
      </w:pPr>
      <w:r w:rsidRPr="003477BC">
        <w:rPr>
          <w:b/>
          <w:sz w:val="24"/>
          <w:szCs w:val="24"/>
        </w:rPr>
        <w:t>Администрация Калач-Куртлакского сельского поселения</w:t>
      </w:r>
      <w:r>
        <w:rPr>
          <w:b/>
          <w:sz w:val="32"/>
          <w:szCs w:val="32"/>
        </w:rPr>
        <w:t xml:space="preserve"> </w:t>
      </w:r>
    </w:p>
    <w:p w:rsidR="00952C84" w:rsidRDefault="00952C84" w:rsidP="002975DA">
      <w:pPr>
        <w:jc w:val="center"/>
        <w:rPr>
          <w:b/>
          <w:sz w:val="28"/>
          <w:szCs w:val="28"/>
        </w:rPr>
      </w:pPr>
    </w:p>
    <w:p w:rsidR="00952C84" w:rsidRPr="002975DA" w:rsidRDefault="00952C84" w:rsidP="002975DA">
      <w:pPr>
        <w:jc w:val="center"/>
        <w:rPr>
          <w:b/>
          <w:sz w:val="28"/>
          <w:szCs w:val="28"/>
        </w:rPr>
      </w:pPr>
      <w:r w:rsidRPr="002975DA">
        <w:rPr>
          <w:b/>
          <w:sz w:val="28"/>
          <w:szCs w:val="28"/>
        </w:rPr>
        <w:t>ПОСТАНОВЛЕНИЕ</w:t>
      </w:r>
    </w:p>
    <w:p w:rsidR="00952C84" w:rsidRPr="00261BA3" w:rsidRDefault="00952C84" w:rsidP="00985DC2">
      <w:pPr>
        <w:rPr>
          <w:sz w:val="32"/>
          <w:szCs w:val="32"/>
        </w:rPr>
      </w:pPr>
    </w:p>
    <w:p w:rsidR="00952C84" w:rsidRPr="00985DC2" w:rsidRDefault="00952C84" w:rsidP="00985DC2">
      <w:pPr>
        <w:tabs>
          <w:tab w:val="left" w:pos="3585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985DC2">
        <w:rPr>
          <w:sz w:val="22"/>
          <w:szCs w:val="22"/>
        </w:rPr>
        <w:t xml:space="preserve">.2015г.                                                                                                                              №                         </w:t>
      </w:r>
    </w:p>
    <w:p w:rsidR="00952C84" w:rsidRPr="00985DC2" w:rsidRDefault="00952C84" w:rsidP="00985DC2">
      <w:pPr>
        <w:jc w:val="center"/>
        <w:rPr>
          <w:sz w:val="22"/>
          <w:szCs w:val="22"/>
        </w:rPr>
      </w:pPr>
    </w:p>
    <w:p w:rsidR="00952C84" w:rsidRPr="00985DC2" w:rsidRDefault="00952C84" w:rsidP="00985DC2">
      <w:pPr>
        <w:tabs>
          <w:tab w:val="left" w:pos="5685"/>
          <w:tab w:val="left" w:pos="7245"/>
        </w:tabs>
        <w:jc w:val="center"/>
        <w:rPr>
          <w:sz w:val="22"/>
          <w:szCs w:val="22"/>
        </w:rPr>
      </w:pPr>
      <w:r w:rsidRPr="00985DC2">
        <w:rPr>
          <w:sz w:val="22"/>
          <w:szCs w:val="22"/>
        </w:rPr>
        <w:t>сл.Калач-Куртлак</w:t>
      </w:r>
    </w:p>
    <w:p w:rsidR="00952C84" w:rsidRPr="00985DC2" w:rsidRDefault="00952C84" w:rsidP="00985DC2">
      <w:pPr>
        <w:rPr>
          <w:sz w:val="22"/>
          <w:szCs w:val="22"/>
        </w:rPr>
      </w:pPr>
    </w:p>
    <w:p w:rsidR="00952C84" w:rsidRPr="00C84F19" w:rsidRDefault="00952C84" w:rsidP="00C84F19">
      <w:pPr>
        <w:rPr>
          <w:sz w:val="28"/>
          <w:szCs w:val="28"/>
        </w:rPr>
      </w:pPr>
    </w:p>
    <w:p w:rsidR="00952C84" w:rsidRDefault="00952C84" w:rsidP="006D3D6C">
      <w:pPr>
        <w:rPr>
          <w:sz w:val="28"/>
          <w:szCs w:val="28"/>
        </w:rPr>
      </w:pPr>
      <w:r w:rsidRPr="006D3D6C">
        <w:rPr>
          <w:sz w:val="28"/>
          <w:szCs w:val="28"/>
        </w:rPr>
        <w:t xml:space="preserve">О Порядке формирования, </w:t>
      </w:r>
      <w:r w:rsidRPr="006D3D6C">
        <w:rPr>
          <w:sz w:val="28"/>
          <w:szCs w:val="28"/>
        </w:rPr>
        <w:br/>
        <w:t xml:space="preserve">ведения и утверждения ведомственных </w:t>
      </w:r>
      <w:r w:rsidRPr="006D3D6C">
        <w:rPr>
          <w:sz w:val="28"/>
          <w:szCs w:val="28"/>
        </w:rPr>
        <w:br/>
        <w:t xml:space="preserve">перечней муниципальных услуг и работ, </w:t>
      </w:r>
    </w:p>
    <w:p w:rsidR="00952C84" w:rsidRDefault="00952C84" w:rsidP="006D3D6C">
      <w:pPr>
        <w:rPr>
          <w:sz w:val="28"/>
          <w:szCs w:val="28"/>
        </w:rPr>
      </w:pPr>
      <w:r w:rsidRPr="006D3D6C">
        <w:rPr>
          <w:sz w:val="28"/>
          <w:szCs w:val="28"/>
        </w:rPr>
        <w:t>оказываемых и выполняемых муниципальными</w:t>
      </w:r>
    </w:p>
    <w:p w:rsidR="00952C84" w:rsidRPr="006D3D6C" w:rsidRDefault="00952C84" w:rsidP="006D3D6C">
      <w:pPr>
        <w:rPr>
          <w:sz w:val="28"/>
          <w:szCs w:val="28"/>
        </w:rPr>
      </w:pPr>
      <w:r w:rsidRPr="006D3D6C">
        <w:rPr>
          <w:sz w:val="28"/>
          <w:szCs w:val="28"/>
        </w:rPr>
        <w:t>учреждениями Калач-Куртлакского сельского поселения</w:t>
      </w:r>
    </w:p>
    <w:p w:rsidR="00952C84" w:rsidRPr="00C84F19" w:rsidRDefault="00952C84" w:rsidP="00C84F19">
      <w:pPr>
        <w:jc w:val="both"/>
        <w:rPr>
          <w:b/>
          <w:sz w:val="28"/>
          <w:szCs w:val="28"/>
        </w:rPr>
      </w:pPr>
    </w:p>
    <w:p w:rsidR="00952C84" w:rsidRDefault="00952C84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Руководствуясь статьей 69</w:t>
      </w:r>
      <w:r w:rsidRPr="00C84F19">
        <w:rPr>
          <w:sz w:val="28"/>
          <w:szCs w:val="28"/>
          <w:vertAlign w:val="superscript"/>
        </w:rPr>
        <w:t>2</w:t>
      </w:r>
      <w:r w:rsidRPr="00C84F19">
        <w:rPr>
          <w:sz w:val="28"/>
          <w:szCs w:val="28"/>
        </w:rPr>
        <w:t xml:space="preserve"> Бюджетного кодекса Российской Федерации, </w:t>
      </w:r>
    </w:p>
    <w:p w:rsidR="00952C84" w:rsidRPr="00C84F19" w:rsidRDefault="00952C84" w:rsidP="00C84F19">
      <w:pPr>
        <w:ind w:firstLine="709"/>
        <w:jc w:val="both"/>
        <w:rPr>
          <w:b/>
          <w:sz w:val="28"/>
          <w:szCs w:val="28"/>
        </w:rPr>
      </w:pPr>
      <w:r w:rsidRPr="00C84F19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ю</w:t>
      </w:r>
      <w:r w:rsidRPr="00C84F19">
        <w:rPr>
          <w:b/>
          <w:sz w:val="28"/>
          <w:szCs w:val="28"/>
        </w:rPr>
        <w:t>:</w:t>
      </w:r>
    </w:p>
    <w:p w:rsidR="00952C84" w:rsidRPr="00C84F19" w:rsidRDefault="00952C84" w:rsidP="00C84F19">
      <w:pPr>
        <w:jc w:val="center"/>
        <w:rPr>
          <w:sz w:val="28"/>
          <w:szCs w:val="28"/>
        </w:rPr>
      </w:pPr>
    </w:p>
    <w:p w:rsidR="00952C84" w:rsidRPr="00C84F19" w:rsidRDefault="00952C84" w:rsidP="00C84F19">
      <w:pPr>
        <w:ind w:firstLine="709"/>
        <w:jc w:val="both"/>
        <w:rPr>
          <w:sz w:val="28"/>
          <w:szCs w:val="28"/>
        </w:rPr>
      </w:pPr>
      <w:r w:rsidRPr="00C84F19">
        <w:rPr>
          <w:spacing w:val="-4"/>
          <w:sz w:val="28"/>
          <w:szCs w:val="28"/>
        </w:rPr>
        <w:t>1. Утвердить Порядок формирования, ведения и утверждения ведомственных</w:t>
      </w:r>
      <w:r w:rsidRPr="00C84F19">
        <w:rPr>
          <w:sz w:val="28"/>
          <w:szCs w:val="28"/>
        </w:rPr>
        <w:t xml:space="preserve">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Калач-Куртлакского сельского поселения,</w:t>
      </w:r>
      <w:r w:rsidRPr="00C84F19">
        <w:rPr>
          <w:sz w:val="28"/>
          <w:szCs w:val="28"/>
        </w:rPr>
        <w:t xml:space="preserve"> согласно приложению.</w:t>
      </w:r>
    </w:p>
    <w:p w:rsidR="00952C84" w:rsidRPr="00C84F19" w:rsidRDefault="00952C84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2. Органам </w:t>
      </w:r>
      <w:r>
        <w:rPr>
          <w:sz w:val="28"/>
          <w:szCs w:val="28"/>
        </w:rPr>
        <w:t>местного самоуправления</w:t>
      </w:r>
      <w:r w:rsidRPr="00C84F19">
        <w:rPr>
          <w:sz w:val="28"/>
          <w:szCs w:val="28"/>
        </w:rPr>
        <w:t xml:space="preserve">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, осуществляющим </w:t>
      </w:r>
      <w:r w:rsidRPr="00C84F19">
        <w:rPr>
          <w:spacing w:val="-4"/>
          <w:sz w:val="28"/>
          <w:szCs w:val="28"/>
        </w:rPr>
        <w:t xml:space="preserve">функции и полномочия учредителя </w:t>
      </w:r>
      <w:r>
        <w:rPr>
          <w:spacing w:val="-4"/>
          <w:sz w:val="28"/>
          <w:szCs w:val="28"/>
        </w:rPr>
        <w:t>муниципальных</w:t>
      </w:r>
      <w:r w:rsidRPr="00C84F19">
        <w:rPr>
          <w:spacing w:val="-4"/>
          <w:sz w:val="28"/>
          <w:szCs w:val="28"/>
        </w:rPr>
        <w:t xml:space="preserve"> бюджетных </w:t>
      </w:r>
      <w:r w:rsidRPr="00C84F1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>, созданных на базе имущества, находящегося в</w:t>
      </w:r>
      <w:r w:rsidRPr="00307EE2">
        <w:rPr>
          <w:sz w:val="28"/>
          <w:szCs w:val="28"/>
        </w:rPr>
        <w:t> 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, в срок до 1 марта </w:t>
      </w:r>
      <w:smartTag w:uri="urn:schemas-microsoft-com:office:smarttags" w:element="metricconverter">
        <w:smartTagPr>
          <w:attr w:name="ProductID" w:val="2015 г"/>
        </w:smartTagPr>
        <w:r w:rsidRPr="00C84F19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C84F19">
        <w:rPr>
          <w:sz w:val="28"/>
          <w:szCs w:val="28"/>
        </w:rPr>
        <w:t>:</w:t>
      </w:r>
    </w:p>
    <w:p w:rsidR="00952C84" w:rsidRPr="00C84F19" w:rsidRDefault="00952C84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определить ответственных должностных лиц за формирование и ведение ведомственных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 (далее –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работ);</w:t>
      </w:r>
    </w:p>
    <w:p w:rsidR="00952C84" w:rsidRPr="00C84F19" w:rsidRDefault="00952C84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утвердить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учетом их применения при формировании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годов;</w:t>
      </w:r>
    </w:p>
    <w:p w:rsidR="00952C84" w:rsidRPr="00C84F19" w:rsidRDefault="00952C84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утвердить нормативные затраты на оказание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C84F19">
        <w:rPr>
          <w:spacing w:val="-6"/>
          <w:sz w:val="28"/>
          <w:szCs w:val="28"/>
        </w:rPr>
        <w:t>определенных федеральными органами исполнительной власти, осуществляющими</w:t>
      </w:r>
      <w:r w:rsidRPr="00C84F19">
        <w:rPr>
          <w:sz w:val="28"/>
          <w:szCs w:val="28"/>
        </w:rPr>
        <w:t xml:space="preserve"> функции по выработке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Методикой определения нормативных затрат на оказание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(выполнение работ) и нормативных 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</w:t>
      </w:r>
      <w:r w:rsidRPr="00C84F19">
        <w:rPr>
          <w:spacing w:val="-4"/>
          <w:sz w:val="28"/>
          <w:szCs w:val="28"/>
        </w:rPr>
        <w:t xml:space="preserve">учреждениями </w:t>
      </w:r>
      <w:r>
        <w:rPr>
          <w:spacing w:val="-4"/>
          <w:sz w:val="28"/>
          <w:szCs w:val="28"/>
        </w:rPr>
        <w:t>Калач-Куртлакского сельского поселения</w:t>
      </w:r>
      <w:r w:rsidRPr="00C84F19">
        <w:rPr>
          <w:spacing w:val="-4"/>
          <w:sz w:val="28"/>
          <w:szCs w:val="28"/>
        </w:rPr>
        <w:t xml:space="preserve">, утвержденной постановлением </w:t>
      </w:r>
      <w:r>
        <w:rPr>
          <w:spacing w:val="-4"/>
          <w:sz w:val="28"/>
          <w:szCs w:val="28"/>
        </w:rPr>
        <w:t>Администрации</w:t>
      </w:r>
      <w:r w:rsidRPr="00C84F19">
        <w:rPr>
          <w:sz w:val="28"/>
          <w:szCs w:val="28"/>
        </w:rPr>
        <w:t xml:space="preserve">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 от </w:t>
      </w:r>
      <w:r>
        <w:rPr>
          <w:sz w:val="28"/>
          <w:szCs w:val="28"/>
        </w:rPr>
        <w:t>25.02.2015</w:t>
      </w:r>
      <w:r w:rsidRPr="00C84F19">
        <w:rPr>
          <w:sz w:val="28"/>
          <w:szCs w:val="28"/>
        </w:rPr>
        <w:t>№ </w:t>
      </w:r>
      <w:r>
        <w:rPr>
          <w:sz w:val="28"/>
          <w:szCs w:val="28"/>
        </w:rPr>
        <w:t>14</w:t>
      </w:r>
      <w:r w:rsidRPr="00C84F19">
        <w:rPr>
          <w:sz w:val="28"/>
          <w:szCs w:val="28"/>
        </w:rPr>
        <w:t xml:space="preserve"> «О порядке организации работы по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формированию и финансовому обеспечению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 xml:space="preserve">муниципальными </w:t>
      </w:r>
      <w:r w:rsidRPr="00C84F19">
        <w:rPr>
          <w:sz w:val="28"/>
          <w:szCs w:val="28"/>
        </w:rPr>
        <w:t>учреждениям</w:t>
      </w:r>
      <w:r>
        <w:rPr>
          <w:sz w:val="28"/>
          <w:szCs w:val="28"/>
        </w:rPr>
        <w:t>и</w:t>
      </w:r>
      <w:r w:rsidRPr="00C84F19">
        <w:rPr>
          <w:sz w:val="28"/>
          <w:szCs w:val="28"/>
        </w:rPr>
        <w:t xml:space="preserve">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», и применять их при формировании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методикой и порядком планирования бюджетных ассигнований </w:t>
      </w:r>
      <w:r>
        <w:rPr>
          <w:sz w:val="28"/>
          <w:szCs w:val="28"/>
        </w:rPr>
        <w:t>бюджета Калач-Куртлакского сельского поселения</w:t>
      </w:r>
      <w:r w:rsidRPr="00C84F19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Администрацией</w:t>
      </w:r>
      <w:r w:rsidRPr="00C84F19">
        <w:rPr>
          <w:sz w:val="28"/>
          <w:szCs w:val="28"/>
        </w:rPr>
        <w:t xml:space="preserve">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>.</w:t>
      </w:r>
    </w:p>
    <w:p w:rsidR="00952C84" w:rsidRPr="00C84F19" w:rsidRDefault="00952C84" w:rsidP="00C84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F19">
        <w:rPr>
          <w:sz w:val="28"/>
          <w:szCs w:val="28"/>
        </w:rPr>
        <w:t xml:space="preserve">. Положения пункта 1 настоящего постановления применяются при формировании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годов.</w:t>
      </w:r>
    </w:p>
    <w:p w:rsidR="00952C84" w:rsidRPr="00C84F19" w:rsidRDefault="00952C84" w:rsidP="00C84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F19">
        <w:rPr>
          <w:sz w:val="28"/>
          <w:szCs w:val="28"/>
        </w:rPr>
        <w:t xml:space="preserve">. 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C84F19">
        <w:rPr>
          <w:sz w:val="28"/>
          <w:szCs w:val="28"/>
        </w:rPr>
        <w:t>.</w:t>
      </w:r>
    </w:p>
    <w:p w:rsidR="00952C84" w:rsidRPr="00C84F19" w:rsidRDefault="00952C84" w:rsidP="00C84F19">
      <w:pPr>
        <w:jc w:val="both"/>
        <w:rPr>
          <w:sz w:val="28"/>
          <w:szCs w:val="28"/>
        </w:rPr>
      </w:pPr>
    </w:p>
    <w:p w:rsidR="00952C84" w:rsidRDefault="00952C84" w:rsidP="00C84F19">
      <w:pPr>
        <w:jc w:val="both"/>
        <w:rPr>
          <w:sz w:val="28"/>
          <w:szCs w:val="28"/>
        </w:rPr>
      </w:pPr>
    </w:p>
    <w:p w:rsidR="00952C84" w:rsidRPr="00C84F19" w:rsidRDefault="00952C84" w:rsidP="00C84F19">
      <w:pPr>
        <w:jc w:val="both"/>
        <w:rPr>
          <w:sz w:val="28"/>
          <w:szCs w:val="28"/>
        </w:rPr>
      </w:pPr>
    </w:p>
    <w:p w:rsidR="00952C84" w:rsidRDefault="00952C84" w:rsidP="00307EE2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Глава</w:t>
      </w:r>
    </w:p>
    <w:p w:rsidR="00952C84" w:rsidRDefault="00952C84" w:rsidP="00307EE2">
      <w:pPr>
        <w:tabs>
          <w:tab w:val="left" w:pos="7655"/>
        </w:tabs>
        <w:rPr>
          <w:sz w:val="28"/>
        </w:rPr>
      </w:pPr>
      <w:r>
        <w:rPr>
          <w:sz w:val="28"/>
        </w:rPr>
        <w:t>Калач-Куртлакского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Е.С.Щепелев</w:t>
      </w:r>
    </w:p>
    <w:p w:rsidR="00952C84" w:rsidRDefault="00952C84" w:rsidP="00307EE2">
      <w:pPr>
        <w:rPr>
          <w:sz w:val="28"/>
        </w:rPr>
      </w:pPr>
    </w:p>
    <w:p w:rsidR="00952C84" w:rsidRPr="00096504" w:rsidRDefault="00952C84" w:rsidP="00307EE2">
      <w:pPr>
        <w:rPr>
          <w:sz w:val="28"/>
        </w:rPr>
      </w:pPr>
    </w:p>
    <w:p w:rsidR="00952C84" w:rsidRPr="00C84F19" w:rsidRDefault="00952C84" w:rsidP="00C84F19">
      <w:pPr>
        <w:jc w:val="both"/>
        <w:rPr>
          <w:sz w:val="28"/>
          <w:szCs w:val="28"/>
        </w:rPr>
      </w:pPr>
    </w:p>
    <w:p w:rsidR="00952C84" w:rsidRPr="00C84F19" w:rsidRDefault="00952C84" w:rsidP="00C84F19">
      <w:pPr>
        <w:jc w:val="center"/>
        <w:rPr>
          <w:sz w:val="28"/>
          <w:szCs w:val="28"/>
        </w:rPr>
      </w:pPr>
    </w:p>
    <w:p w:rsidR="00952C84" w:rsidRPr="00C84F19" w:rsidRDefault="00952C84" w:rsidP="00C84F19">
      <w:pPr>
        <w:jc w:val="center"/>
        <w:rPr>
          <w:sz w:val="28"/>
          <w:szCs w:val="28"/>
        </w:rPr>
      </w:pPr>
    </w:p>
    <w:p w:rsidR="00952C84" w:rsidRPr="00C84F19" w:rsidRDefault="00952C84" w:rsidP="00307EE2">
      <w:pPr>
        <w:pageBreakBefore/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>Приложение</w:t>
      </w:r>
    </w:p>
    <w:p w:rsidR="00952C84" w:rsidRPr="00C84F19" w:rsidRDefault="00952C84" w:rsidP="00307EE2">
      <w:pPr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>к постановлению</w:t>
      </w:r>
    </w:p>
    <w:p w:rsidR="00952C84" w:rsidRPr="00C84F19" w:rsidRDefault="00952C84" w:rsidP="00307EE2">
      <w:pPr>
        <w:spacing w:line="233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52C84" w:rsidRPr="00C84F19" w:rsidRDefault="00952C84" w:rsidP="00307EE2">
      <w:pPr>
        <w:spacing w:line="233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Калач-Куртлакского сельского поселения</w:t>
      </w:r>
    </w:p>
    <w:p w:rsidR="00952C84" w:rsidRPr="00C84F19" w:rsidRDefault="00952C84" w:rsidP="00307EE2">
      <w:pPr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>от _______</w:t>
      </w:r>
      <w:r>
        <w:rPr>
          <w:sz w:val="28"/>
          <w:szCs w:val="28"/>
        </w:rPr>
        <w:t xml:space="preserve">___ </w:t>
      </w:r>
      <w:r w:rsidRPr="00C84F19">
        <w:rPr>
          <w:sz w:val="28"/>
          <w:szCs w:val="28"/>
        </w:rPr>
        <w:t>№ _____</w:t>
      </w:r>
    </w:p>
    <w:p w:rsidR="00952C84" w:rsidRPr="00C84F19" w:rsidRDefault="00952C84" w:rsidP="00307EE2">
      <w:pPr>
        <w:spacing w:line="233" w:lineRule="auto"/>
        <w:jc w:val="both"/>
        <w:rPr>
          <w:sz w:val="22"/>
          <w:szCs w:val="28"/>
        </w:rPr>
      </w:pPr>
    </w:p>
    <w:p w:rsidR="00952C84" w:rsidRPr="00C84F19" w:rsidRDefault="00952C84" w:rsidP="00307EE2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ПОРЯДОК </w:t>
      </w:r>
    </w:p>
    <w:p w:rsidR="00952C84" w:rsidRPr="00C84F19" w:rsidRDefault="00952C84" w:rsidP="00307EE2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формирования, ведения и утверждения </w:t>
      </w:r>
      <w:r>
        <w:rPr>
          <w:sz w:val="28"/>
          <w:szCs w:val="28"/>
        </w:rPr>
        <w:br/>
      </w:r>
      <w:r w:rsidRPr="00C84F19">
        <w:rPr>
          <w:sz w:val="28"/>
          <w:szCs w:val="28"/>
        </w:rPr>
        <w:t xml:space="preserve">ведомственных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</w:t>
      </w:r>
      <w:r>
        <w:rPr>
          <w:sz w:val="28"/>
          <w:szCs w:val="28"/>
        </w:rPr>
        <w:br/>
      </w:r>
      <w:r w:rsidRPr="00C84F19">
        <w:rPr>
          <w:sz w:val="28"/>
          <w:szCs w:val="28"/>
        </w:rPr>
        <w:t xml:space="preserve">и 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Калач-Куртлакского сельского поселения</w:t>
      </w:r>
    </w:p>
    <w:p w:rsidR="00952C84" w:rsidRPr="00C84F19" w:rsidRDefault="00952C84" w:rsidP="00307EE2">
      <w:pPr>
        <w:spacing w:line="233" w:lineRule="auto"/>
        <w:jc w:val="both"/>
        <w:rPr>
          <w:sz w:val="22"/>
          <w:szCs w:val="28"/>
        </w:rPr>
      </w:pP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 в целях составления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выполнение работ, оказываемых и 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 (далее –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работ).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2. 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органами исполнительной власти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, осуществляющими функции и полномочия учредителя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бюджетных учреждений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, созданных на базе имущества, находящегося в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>.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3. 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ведутся в соответствии с базовыми (отраслевыми) перечнями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муниципальных услуг и работ, утвержденными федеральными органами </w:t>
      </w:r>
      <w:r w:rsidRPr="00C84F19">
        <w:rPr>
          <w:spacing w:val="-6"/>
          <w:sz w:val="28"/>
          <w:szCs w:val="28"/>
        </w:rPr>
        <w:t xml:space="preserve">исполнительной власти, осуществляющими функции по выработке </w:t>
      </w:r>
      <w:r>
        <w:rPr>
          <w:spacing w:val="-6"/>
          <w:sz w:val="28"/>
          <w:szCs w:val="28"/>
        </w:rPr>
        <w:t>муниципальной</w:t>
      </w:r>
      <w:r w:rsidRPr="00C84F19">
        <w:rPr>
          <w:spacing w:val="-6"/>
          <w:sz w:val="28"/>
          <w:szCs w:val="28"/>
        </w:rPr>
        <w:t xml:space="preserve"> </w:t>
      </w:r>
      <w:r w:rsidRPr="00C84F19">
        <w:rPr>
          <w:sz w:val="28"/>
          <w:szCs w:val="28"/>
        </w:rPr>
        <w:t>политики и нормативно-правовому регулированию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установленных сферах деятельности, с учетом положений настоящего Порядка.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pacing w:val="-2"/>
          <w:sz w:val="28"/>
          <w:szCs w:val="28"/>
        </w:rPr>
        <w:t xml:space="preserve">4. Ведомственные перечни </w:t>
      </w:r>
      <w:r>
        <w:rPr>
          <w:spacing w:val="-2"/>
          <w:sz w:val="28"/>
          <w:szCs w:val="28"/>
        </w:rPr>
        <w:t>муниципальных</w:t>
      </w:r>
      <w:r w:rsidRPr="00C84F19">
        <w:rPr>
          <w:spacing w:val="-2"/>
          <w:sz w:val="28"/>
          <w:szCs w:val="28"/>
        </w:rPr>
        <w:t xml:space="preserve"> услуг и работ, сформированные</w:t>
      </w:r>
      <w:r w:rsidRPr="00C84F19">
        <w:rPr>
          <w:sz w:val="28"/>
          <w:szCs w:val="28"/>
        </w:rPr>
        <w:t xml:space="preserve"> </w:t>
      </w:r>
      <w:r w:rsidRPr="00C84F19">
        <w:rPr>
          <w:spacing w:val="-6"/>
          <w:sz w:val="28"/>
          <w:szCs w:val="28"/>
        </w:rPr>
        <w:t>в соответствии с настоящим Порядком, утверждаются органами, осуществляющими</w:t>
      </w:r>
      <w:r w:rsidRPr="00C84F19">
        <w:rPr>
          <w:sz w:val="28"/>
          <w:szCs w:val="28"/>
        </w:rPr>
        <w:t xml:space="preserve"> полномочия учредителя.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pacing w:val="-4"/>
          <w:sz w:val="28"/>
          <w:szCs w:val="28"/>
        </w:rPr>
      </w:pPr>
      <w:bookmarkStart w:id="0" w:name="Par136"/>
      <w:bookmarkEnd w:id="0"/>
      <w:r w:rsidRPr="00C84F19">
        <w:rPr>
          <w:sz w:val="28"/>
          <w:szCs w:val="28"/>
        </w:rPr>
        <w:t xml:space="preserve">5. В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включается </w:t>
      </w:r>
      <w:r w:rsidRPr="00C84F19">
        <w:rPr>
          <w:spacing w:val="-4"/>
          <w:sz w:val="28"/>
          <w:szCs w:val="28"/>
        </w:rPr>
        <w:t>в</w:t>
      </w:r>
      <w:r w:rsidRPr="00307EE2">
        <w:rPr>
          <w:spacing w:val="-4"/>
          <w:sz w:val="28"/>
          <w:szCs w:val="28"/>
        </w:rPr>
        <w:t> </w:t>
      </w:r>
      <w:r w:rsidRPr="00C84F19">
        <w:rPr>
          <w:spacing w:val="-4"/>
          <w:sz w:val="28"/>
          <w:szCs w:val="28"/>
        </w:rPr>
        <w:t xml:space="preserve">отношении каждой </w:t>
      </w:r>
      <w:r>
        <w:rPr>
          <w:spacing w:val="-4"/>
          <w:sz w:val="28"/>
          <w:szCs w:val="28"/>
        </w:rPr>
        <w:t>муниципальной</w:t>
      </w:r>
      <w:r w:rsidRPr="00C84F19">
        <w:rPr>
          <w:spacing w:val="-4"/>
          <w:sz w:val="28"/>
          <w:szCs w:val="28"/>
        </w:rPr>
        <w:t xml:space="preserve"> услуги или работы следующая информация: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наименование органа, осуществляющего полномочия учредителя;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код органа, осуществляющего полномочия учредителя,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ведение которого осуществляется в порядке, устанавливаемом Министерством финансов Российской Федерации;</w:t>
      </w:r>
    </w:p>
    <w:p w:rsidR="00952C84" w:rsidRPr="00C84F19" w:rsidRDefault="00952C84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условия (формы) оказания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выполнения работы;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вид деятельности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Калач-Куртлакского сельского поселения</w:t>
      </w:r>
      <w:r w:rsidRPr="00C84F19">
        <w:rPr>
          <w:sz w:val="28"/>
          <w:szCs w:val="28"/>
        </w:rPr>
        <w:t>;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категории потребителей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наименования показателей, характеризующих качество и (или) объем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(выполняемой работы), и единицы их измерения;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указание на бесплатность или платность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реквизиты нормативных правовых актов, являющихся основанием для включения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 в ведомственный перечень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или внесения изменений в ведомственный перечень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6. Информация, сформированная по каждой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услуге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работе в соответствии с </w:t>
      </w:r>
      <w:r w:rsidRPr="00307EE2">
        <w:rPr>
          <w:sz w:val="28"/>
          <w:szCs w:val="28"/>
        </w:rPr>
        <w:t xml:space="preserve">пунктом </w:t>
      </w:r>
      <w:r w:rsidRPr="00C84F19">
        <w:rPr>
          <w:sz w:val="28"/>
          <w:szCs w:val="28"/>
        </w:rPr>
        <w:t>5 настоящего Порядка, образует реестровую запись.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Каждой реестровой записи присваивается уникальный номер.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7. Порядок формирования информации и документов для включения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9. 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>
        <w:rPr>
          <w:sz w:val="28"/>
          <w:szCs w:val="28"/>
        </w:rPr>
        <w:t>«</w:t>
      </w:r>
      <w:r w:rsidRPr="00C84F1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4F19">
        <w:rPr>
          <w:sz w:val="28"/>
          <w:szCs w:val="28"/>
        </w:rPr>
        <w:t>.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также размещаются </w:t>
      </w:r>
      <w:r w:rsidRPr="00DC15FE">
        <w:rPr>
          <w:spacing w:val="-4"/>
          <w:sz w:val="28"/>
          <w:szCs w:val="28"/>
        </w:rPr>
        <w:t xml:space="preserve">на официальном сайте в информационно-телекоммуникационной сети </w:t>
      </w:r>
      <w:r>
        <w:rPr>
          <w:spacing w:val="-4"/>
          <w:sz w:val="28"/>
          <w:szCs w:val="28"/>
        </w:rPr>
        <w:t>«</w:t>
      </w:r>
      <w:r w:rsidRPr="00DC15FE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>»</w:t>
      </w:r>
      <w:r w:rsidRPr="00C84F19">
        <w:rPr>
          <w:sz w:val="28"/>
          <w:szCs w:val="28"/>
        </w:rPr>
        <w:t xml:space="preserve"> по размещению информации о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учреждениях (www.bus.gov.ru) в порядке, установленном Министерством финансов Российской Федерации.</w:t>
      </w:r>
    </w:p>
    <w:p w:rsidR="00952C84" w:rsidRPr="00C84F19" w:rsidRDefault="00952C84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>
        <w:rPr>
          <w:sz w:val="28"/>
          <w:szCs w:val="28"/>
        </w:rPr>
        <w:t>ю</w:t>
      </w:r>
      <w:r w:rsidRPr="00C84F19">
        <w:rPr>
          <w:sz w:val="28"/>
          <w:szCs w:val="28"/>
        </w:rPr>
        <w:t>т в течение 30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календарных дней внесение изменений в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работ.</w:t>
      </w:r>
    </w:p>
    <w:p w:rsidR="00952C84" w:rsidRDefault="00952C84" w:rsidP="00307EE2">
      <w:pPr>
        <w:rPr>
          <w:sz w:val="28"/>
        </w:rPr>
      </w:pPr>
    </w:p>
    <w:sectPr w:rsidR="00952C84" w:rsidSect="00B622AA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84" w:rsidRDefault="00952C84">
      <w:r>
        <w:separator/>
      </w:r>
    </w:p>
  </w:endnote>
  <w:endnote w:type="continuationSeparator" w:id="0">
    <w:p w:rsidR="00952C84" w:rsidRDefault="0095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84" w:rsidRDefault="00952C84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C84" w:rsidRDefault="00952C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84" w:rsidRDefault="00952C84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2C84" w:rsidRDefault="00952C84" w:rsidP="00307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84" w:rsidRDefault="00952C84">
      <w:r>
        <w:separator/>
      </w:r>
    </w:p>
  </w:footnote>
  <w:footnote w:type="continuationSeparator" w:id="0">
    <w:p w:rsidR="00952C84" w:rsidRDefault="00952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F19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96504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1BA3"/>
    <w:rsid w:val="0026768C"/>
    <w:rsid w:val="0027683B"/>
    <w:rsid w:val="00285137"/>
    <w:rsid w:val="00290E92"/>
    <w:rsid w:val="0029470B"/>
    <w:rsid w:val="002957A0"/>
    <w:rsid w:val="002975DA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77BC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1C22"/>
    <w:rsid w:val="004641F6"/>
    <w:rsid w:val="004647D8"/>
    <w:rsid w:val="00476F55"/>
    <w:rsid w:val="00481B18"/>
    <w:rsid w:val="004912A7"/>
    <w:rsid w:val="00492AA0"/>
    <w:rsid w:val="00496401"/>
    <w:rsid w:val="0049674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66830"/>
    <w:rsid w:val="00672FB0"/>
    <w:rsid w:val="00675529"/>
    <w:rsid w:val="00680CE4"/>
    <w:rsid w:val="006827A9"/>
    <w:rsid w:val="00684E0A"/>
    <w:rsid w:val="006933B1"/>
    <w:rsid w:val="006B451E"/>
    <w:rsid w:val="006B457B"/>
    <w:rsid w:val="006C46BF"/>
    <w:rsid w:val="006D088E"/>
    <w:rsid w:val="006D29F9"/>
    <w:rsid w:val="006D3D6C"/>
    <w:rsid w:val="006D3DBC"/>
    <w:rsid w:val="006D6326"/>
    <w:rsid w:val="0072516A"/>
    <w:rsid w:val="0073091A"/>
    <w:rsid w:val="00734FA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6AB1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6C76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40A9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52A0"/>
    <w:rsid w:val="00911C3F"/>
    <w:rsid w:val="0091308C"/>
    <w:rsid w:val="00920540"/>
    <w:rsid w:val="00935666"/>
    <w:rsid w:val="00936DE3"/>
    <w:rsid w:val="00936F4D"/>
    <w:rsid w:val="00944C99"/>
    <w:rsid w:val="00945130"/>
    <w:rsid w:val="00952C84"/>
    <w:rsid w:val="009550E1"/>
    <w:rsid w:val="0096697E"/>
    <w:rsid w:val="00975A79"/>
    <w:rsid w:val="00982DC4"/>
    <w:rsid w:val="00985DC2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2AD7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3A20"/>
    <w:rsid w:val="00B27076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2AA"/>
    <w:rsid w:val="00B625CB"/>
    <w:rsid w:val="00B67297"/>
    <w:rsid w:val="00B77947"/>
    <w:rsid w:val="00B91283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DA1"/>
    <w:rsid w:val="00C84BA5"/>
    <w:rsid w:val="00C84F19"/>
    <w:rsid w:val="00C86ECB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60444"/>
    <w:rsid w:val="00D63175"/>
    <w:rsid w:val="00D64BC8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FE"/>
    <w:rsid w:val="00DC5709"/>
    <w:rsid w:val="00DD5623"/>
    <w:rsid w:val="00DD7AC6"/>
    <w:rsid w:val="00DE03B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53BC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A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2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2AA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3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3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4F19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622A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33B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22AA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33B1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B622AA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B622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E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622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3B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22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8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1210</Words>
  <Characters>6903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12</cp:revision>
  <cp:lastPrinted>2015-02-09T13:28:00Z</cp:lastPrinted>
  <dcterms:created xsi:type="dcterms:W3CDTF">2015-02-06T08:20:00Z</dcterms:created>
  <dcterms:modified xsi:type="dcterms:W3CDTF">2015-03-03T09:08:00Z</dcterms:modified>
</cp:coreProperties>
</file>